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учащихся </w:t>
      </w:r>
      <w:r w:rsidR="001F5F2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2-4</w:t>
      </w:r>
      <w:bookmarkStart w:id="0" w:name="_GoBack"/>
      <w:bookmarkEnd w:id="0"/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-й 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учебный период 201</w:t>
      </w:r>
      <w:r w:rsidR="00F572C3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0B2228" w:rsidRPr="00C07D90" w:rsidRDefault="00D1191B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Программа </w:t>
      </w:r>
      <w:r w:rsidR="000B222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«Базовое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2879"/>
        <w:gridCol w:w="1985"/>
        <w:gridCol w:w="2125"/>
      </w:tblGrid>
      <w:tr w:rsidR="00EF4D95" w:rsidRPr="00C07D90" w:rsidTr="00A11638">
        <w:trPr>
          <w:trHeight w:val="1425"/>
        </w:trPr>
        <w:tc>
          <w:tcPr>
            <w:tcW w:w="1623" w:type="pct"/>
            <w:vAlign w:val="center"/>
          </w:tcPr>
          <w:p w:rsidR="00EF4D95" w:rsidRPr="00C07D90" w:rsidRDefault="00EF4D95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ФИ</w:t>
            </w:r>
          </w:p>
        </w:tc>
        <w:tc>
          <w:tcPr>
            <w:tcW w:w="1391" w:type="pct"/>
          </w:tcPr>
          <w:p w:rsidR="00A11638" w:rsidRPr="00C07D90" w:rsidRDefault="00A11638" w:rsidP="00A1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Индивидуальный</w:t>
            </w:r>
          </w:p>
          <w:p w:rsidR="00A11638" w:rsidRPr="00C07D90" w:rsidRDefault="00A11638" w:rsidP="00A1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коэффициент</w:t>
            </w:r>
          </w:p>
          <w:p w:rsidR="00A11638" w:rsidRPr="00C07D90" w:rsidRDefault="00A11638" w:rsidP="00A1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усвоения</w:t>
            </w:r>
          </w:p>
          <w:p w:rsidR="00A11638" w:rsidRPr="00C07D90" w:rsidRDefault="00A11638" w:rsidP="00A1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стандарта</w:t>
            </w:r>
          </w:p>
          <w:p w:rsidR="00EF4D95" w:rsidRPr="00C07D90" w:rsidRDefault="00A11638" w:rsidP="00A1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959" w:type="pct"/>
          </w:tcPr>
          <w:p w:rsidR="00A11638" w:rsidRDefault="00A11638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EF4D95" w:rsidRPr="00C07D90" w:rsidRDefault="00A11638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класс</w:t>
            </w:r>
          </w:p>
        </w:tc>
        <w:tc>
          <w:tcPr>
            <w:tcW w:w="1027" w:type="pct"/>
          </w:tcPr>
          <w:p w:rsidR="00EF4D95" w:rsidRPr="00C07D90" w:rsidRDefault="00EF4D95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EF4D95" w:rsidRPr="00C07D90" w:rsidRDefault="00EF4D95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Худяшов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C07D90" w:rsidRDefault="00985665" w:rsidP="006D4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7D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C07D90" w:rsidRDefault="006D4584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Водопьянова Полина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C07D90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9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Степанова Алиса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Балашова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Кукченко Елена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Московский Михаил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Кукченко Валерия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Шуговитова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Волобоева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Олейник Катерина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Потехина Дарья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Магазова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Земпф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Дементьев Андрей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Потехина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Данильченко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 Григорий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 Елизавета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Устюжанина Мария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Трапезникова Жанна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79736F">
            <w:pPr>
              <w:tabs>
                <w:tab w:val="left" w:pos="495"/>
                <w:tab w:val="center" w:pos="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Костикова Елена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Алина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Лузанова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Свидинская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Касаткина Арина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Трушина Татьяна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Петровская Виолетта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Хахилева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Таня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1391" w:type="pct"/>
            <w:vAlign w:val="center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Мальцева Ульяна</w:t>
            </w:r>
          </w:p>
        </w:tc>
        <w:tc>
          <w:tcPr>
            <w:tcW w:w="1391" w:type="pct"/>
            <w:vAlign w:val="center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24-33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Пьянова Екатерина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Ординцева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Бабак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Эльмурзаев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Димитрий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Филиппов Олег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Цыганкова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Захар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Борисова Полина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Залешин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Козлов Семен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Курбатов Кирилл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Голушкова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Середкин Максим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Галиакбарова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Анохин Владислав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Пешков Владислав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Перевезенцев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Гордей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Франк Рената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Гурьянова Полина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Катя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  <w:vAlign w:val="bottom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Лиза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Екатерина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Нелепина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79736F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34-59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Овчинников Вячеслав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Николаева Яна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Радостева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Кинстлер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Герасимов Матвей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Марианна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Дюлембо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Ларин Борис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Акимов Никита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Гильдеев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Волков Данила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Кокорин Олег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Теняева Александра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7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62-81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Митрясова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60-73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Сенина Мария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Филина 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Щепетова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Илья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Бельвенцев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Хомяков Кирилл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Бельков Семен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Полещук Никита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Дортман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Проценко Матвей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Бородина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Свидинский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Дортман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E110F1">
            <w:pPr>
              <w:tabs>
                <w:tab w:val="left" w:pos="495"/>
                <w:tab w:val="center" w:pos="95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Мороз Ярослава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Гриневич Софья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Маркина Елизавета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БалдицинАрсенитий</w:t>
            </w:r>
            <w:proofErr w:type="spellEnd"/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Червова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Денис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Чернов Дмитрий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Вульферт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Статных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Комарова Александра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Рычкова Алина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Иванов Матвей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Фляшинский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Романов Иван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Кирилл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Зайцева Ирина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Кокорева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74-103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Переладова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Лохонин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 Александр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Гольцов Михаил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Алина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Подлегаева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Артем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Терзиков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Олейник Софья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Герасимова Алиса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 Алексей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Матюшкина Софья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Овчаренко 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Орлов Даниил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 Дарья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Екатерина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Абдыкадырова </w:t>
            </w: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Волкова Софья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Карсаев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Ангелов Владимир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Бортникова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Панчук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Шаньшина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Базылев Владислав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Савкин Павел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Голдаева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Курдюмов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104-130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Устьянцева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Филин Матвей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Осмольский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Филипп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Токарев Владислав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НовосельскаяВиталина</w:t>
            </w:r>
            <w:proofErr w:type="spellEnd"/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Золотарева Софья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Полозиненко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Платонов Артём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Зозуля Александр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Зайцев Сергей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Муравьёв Павел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Старченков Руслан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Работин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131-144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Сахарова Анастасия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145-150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Киршина 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145-150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Яркова Дарья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145-150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Кандабаев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145-150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Крапивин Данил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145-150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Панов Сергей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145-150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Стекленева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Архангельский Никита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Касаткин Андрей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Збитнев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Карасева Елизавета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Пироженко Николай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Вилл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Табашникова 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Москаленков Даниил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151-160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Данилов Владислав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Курдиян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Пономарева Алена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Веретенов Данил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Бушуева 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Золотарева Анна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Дорохов Владислав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Лозинг Никита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Воротилин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 Арсений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Ширшова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161-172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Патрик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Колумб Олег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Францева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Жарков Ян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Зайцев Егор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Осипова Анна 1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Шарбур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Шохина Елизавета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Горшенин Михаил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Лузина Ангелина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Малючкова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Смоляков Данил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Васин Михаил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Веневьева</w:t>
            </w:r>
            <w:proofErr w:type="spellEnd"/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173-187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Золоев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E1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Папанов Герман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Брославченко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 Святослав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Григорий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 Марк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Желонкин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Борецких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Матвей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Виктор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Якищенко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Тесленко Александр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Шевчук Марина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Николай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Васильев Константин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Матафанов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Шабалин Петр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Малышко Роман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Медведев Яков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Якутин Владислав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ГундалишоевБахман</w:t>
            </w:r>
            <w:proofErr w:type="spellEnd"/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  <w:vAlign w:val="bottom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Болохнина</w:t>
            </w:r>
            <w:proofErr w:type="spellEnd"/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</w:t>
            </w:r>
          </w:p>
        </w:tc>
        <w:tc>
          <w:tcPr>
            <w:tcW w:w="1391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59" w:type="pct"/>
            <w:vAlign w:val="bottom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188-210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Погорелов Глеб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211-213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Щелчкова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211-213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Ворожищев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211-213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Высоцкая Елизавета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214-215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Pr="0079736F" w:rsidRDefault="00E110F1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214-215</w:t>
            </w: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Жданов Илья 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Выстрелков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Кишинская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3а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985665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Князева Светлана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Козлова Мария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85665" w:rsidRPr="00C07D90" w:rsidTr="00A11638">
        <w:tc>
          <w:tcPr>
            <w:tcW w:w="1623" w:type="pct"/>
          </w:tcPr>
          <w:p w:rsidR="00985665" w:rsidRPr="00985665" w:rsidRDefault="00985665" w:rsidP="00985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Шмидт Эрик</w:t>
            </w:r>
          </w:p>
        </w:tc>
        <w:tc>
          <w:tcPr>
            <w:tcW w:w="1391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pct"/>
          </w:tcPr>
          <w:p w:rsidR="00985665" w:rsidRPr="00985665" w:rsidRDefault="00985665" w:rsidP="009856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65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27" w:type="pct"/>
          </w:tcPr>
          <w:p w:rsidR="00985665" w:rsidRDefault="00985665" w:rsidP="0098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F4D95" w:rsidRPr="00C07D90" w:rsidTr="00A11638">
        <w:tc>
          <w:tcPr>
            <w:tcW w:w="1623" w:type="pct"/>
            <w:vAlign w:val="center"/>
          </w:tcPr>
          <w:p w:rsidR="00EF4D95" w:rsidRPr="00CB6915" w:rsidRDefault="00EF4D95" w:rsidP="00D81906">
            <w:pPr>
              <w:spacing w:after="0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vAlign w:val="center"/>
          </w:tcPr>
          <w:p w:rsidR="00EF4D95" w:rsidRPr="007875D3" w:rsidRDefault="00EF4D95" w:rsidP="00D81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EF4D95" w:rsidRPr="007875D3" w:rsidRDefault="00EF4D95" w:rsidP="00D819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pct"/>
          </w:tcPr>
          <w:p w:rsidR="00EF4D95" w:rsidRDefault="00EF4D95" w:rsidP="00D81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F4D95" w:rsidRPr="00C07D90" w:rsidRDefault="00EF4D95" w:rsidP="00EF4D9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F4D95" w:rsidRPr="00C07D90" w:rsidRDefault="00EF4D95" w:rsidP="00EF4D9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F4D95" w:rsidRPr="00C07D90" w:rsidRDefault="00EF4D95" w:rsidP="00EF4D9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F4D95" w:rsidRPr="00C07D90" w:rsidRDefault="00EF4D95" w:rsidP="00EF4D9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F4D95" w:rsidRPr="00C07D90" w:rsidRDefault="00EF4D95" w:rsidP="00EF4D9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F4D95" w:rsidRPr="00C07D90" w:rsidRDefault="00EF4D95" w:rsidP="00EF4D9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EE1E37" w:rsidRPr="00C07D90" w:rsidRDefault="00EE1E37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0D617A" w:rsidRPr="00C07D90" w:rsidRDefault="000D617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10A" w:rsidRDefault="006E410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10A" w:rsidRDefault="006E410A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Рейтинг образованности (образовательной успешности) </w:t>
      </w:r>
    </w:p>
    <w:p w:rsidR="00DD79C5" w:rsidRPr="00C07D90" w:rsidRDefault="00EF4D95" w:rsidP="00C07D90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2-4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классов за 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</w:t>
      </w:r>
      <w:r w:rsidR="00CE4768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-й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учебный период 201</w:t>
      </w:r>
      <w:r w:rsidR="004C77B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2-2013</w:t>
      </w:r>
      <w:r w:rsidR="00DD79C5"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учебного года</w:t>
      </w:r>
    </w:p>
    <w:p w:rsidR="004C77B6" w:rsidRPr="00C07D90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07D9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Программа «Базовое образование»</w:t>
      </w: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3663"/>
        <w:gridCol w:w="3131"/>
      </w:tblGrid>
      <w:tr w:rsidR="00DD79C5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092556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2556">
              <w:rPr>
                <w:rFonts w:ascii="Times New Roman" w:hAnsi="Times New Roman" w:cs="Times New Roman"/>
                <w:b/>
                <w:sz w:val="32"/>
                <w:szCs w:val="28"/>
              </w:rPr>
              <w:t>Место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092556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2556">
              <w:rPr>
                <w:rFonts w:ascii="Times New Roman" w:hAnsi="Times New Roman" w:cs="Times New Roman"/>
                <w:b/>
                <w:sz w:val="32"/>
                <w:szCs w:val="28"/>
              </w:rPr>
              <w:t>Класс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C5" w:rsidRPr="00092556" w:rsidRDefault="00DD79C5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92556">
              <w:rPr>
                <w:rFonts w:ascii="Times New Roman" w:hAnsi="Times New Roman" w:cs="Times New Roman"/>
                <w:b/>
                <w:sz w:val="32"/>
                <w:szCs w:val="28"/>
              </w:rPr>
              <w:t>Средний коэффициент по классу</w:t>
            </w:r>
          </w:p>
        </w:tc>
      </w:tr>
      <w:tr w:rsidR="0072346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63" w:rsidRPr="00092556" w:rsidRDefault="00723463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63" w:rsidRPr="00C86D62" w:rsidRDefault="00723463" w:rsidP="003962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2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63" w:rsidRPr="00092556" w:rsidRDefault="00723463" w:rsidP="0039627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45,3</w:t>
            </w:r>
          </w:p>
        </w:tc>
      </w:tr>
      <w:tr w:rsidR="00723463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63" w:rsidRPr="00092556" w:rsidRDefault="00723463" w:rsidP="00AB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63" w:rsidRPr="009F4EAA" w:rsidRDefault="00723463" w:rsidP="001B5CC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463" w:rsidRPr="00092556" w:rsidRDefault="00723463" w:rsidP="001B5C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44,6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33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E12F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4в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E12F5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40,8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33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C86D62" w:rsidRDefault="00BB09A7" w:rsidP="00D920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2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D920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38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330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92556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C86D62" w:rsidRDefault="00BB09A7" w:rsidP="00072F4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3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072F4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37,6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AB0D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9F4EAA" w:rsidRDefault="00BB09A7" w:rsidP="008245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2276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37,1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FE6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C86D62" w:rsidRDefault="00BB09A7" w:rsidP="008245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2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2276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36,4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FE6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9F4EAA" w:rsidRDefault="00BB09A7" w:rsidP="00805B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805B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  <w:t>32,6</w:t>
            </w:r>
          </w:p>
        </w:tc>
      </w:tr>
      <w:tr w:rsidR="00BB09A7" w:rsidRPr="00C07D90" w:rsidTr="00DD79C5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C0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C86D62" w:rsidRDefault="00BB09A7" w:rsidP="009207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3</w:t>
            </w:r>
            <w:r w:rsidRPr="00C86D62">
              <w:rPr>
                <w:rFonts w:ascii="Times New Roman" w:hAnsi="Times New Roman" w:cs="Times New Roman"/>
                <w:b/>
                <w:sz w:val="52"/>
                <w:szCs w:val="52"/>
              </w:rPr>
              <w:t>б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A7" w:rsidRPr="00092556" w:rsidRDefault="00BB09A7" w:rsidP="009207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30,4</w:t>
            </w:r>
          </w:p>
        </w:tc>
      </w:tr>
    </w:tbl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9C5" w:rsidRPr="00C07D90" w:rsidRDefault="00DD79C5" w:rsidP="00C07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9C5" w:rsidRPr="00C07D90" w:rsidSect="00DD79C5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A7E"/>
    <w:multiLevelType w:val="hybridMultilevel"/>
    <w:tmpl w:val="596C1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65C33"/>
    <w:multiLevelType w:val="hybridMultilevel"/>
    <w:tmpl w:val="9138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79C5"/>
    <w:rsid w:val="00076B13"/>
    <w:rsid w:val="00092556"/>
    <w:rsid w:val="00092D41"/>
    <w:rsid w:val="000B2228"/>
    <w:rsid w:val="000B77EA"/>
    <w:rsid w:val="000C1C00"/>
    <w:rsid w:val="000D617A"/>
    <w:rsid w:val="000D71EF"/>
    <w:rsid w:val="001206D7"/>
    <w:rsid w:val="001C3EBB"/>
    <w:rsid w:val="001F5F20"/>
    <w:rsid w:val="002B6A2F"/>
    <w:rsid w:val="002D2085"/>
    <w:rsid w:val="00301716"/>
    <w:rsid w:val="00323A5E"/>
    <w:rsid w:val="00331095"/>
    <w:rsid w:val="00341FA4"/>
    <w:rsid w:val="00371095"/>
    <w:rsid w:val="0037288A"/>
    <w:rsid w:val="003B7C7C"/>
    <w:rsid w:val="004074C9"/>
    <w:rsid w:val="004175F3"/>
    <w:rsid w:val="004266C4"/>
    <w:rsid w:val="00466E1B"/>
    <w:rsid w:val="004A6581"/>
    <w:rsid w:val="004C77B6"/>
    <w:rsid w:val="004D3D22"/>
    <w:rsid w:val="004E5315"/>
    <w:rsid w:val="0051798B"/>
    <w:rsid w:val="00553D29"/>
    <w:rsid w:val="00562444"/>
    <w:rsid w:val="005700AC"/>
    <w:rsid w:val="00583780"/>
    <w:rsid w:val="006054D8"/>
    <w:rsid w:val="00616A2D"/>
    <w:rsid w:val="00664D9B"/>
    <w:rsid w:val="00671F27"/>
    <w:rsid w:val="006955FC"/>
    <w:rsid w:val="006C6C0A"/>
    <w:rsid w:val="006D4584"/>
    <w:rsid w:val="006D6779"/>
    <w:rsid w:val="006E410A"/>
    <w:rsid w:val="00723463"/>
    <w:rsid w:val="007452C0"/>
    <w:rsid w:val="00755B82"/>
    <w:rsid w:val="00774C03"/>
    <w:rsid w:val="007846CC"/>
    <w:rsid w:val="007858BC"/>
    <w:rsid w:val="0079736F"/>
    <w:rsid w:val="007E4264"/>
    <w:rsid w:val="007F6276"/>
    <w:rsid w:val="00814014"/>
    <w:rsid w:val="00856D72"/>
    <w:rsid w:val="008634F7"/>
    <w:rsid w:val="00896E60"/>
    <w:rsid w:val="008C3E65"/>
    <w:rsid w:val="008D2D75"/>
    <w:rsid w:val="008E0BFE"/>
    <w:rsid w:val="00902956"/>
    <w:rsid w:val="00985665"/>
    <w:rsid w:val="009A24E8"/>
    <w:rsid w:val="009C705F"/>
    <w:rsid w:val="009D35A2"/>
    <w:rsid w:val="009D4173"/>
    <w:rsid w:val="009E7AE7"/>
    <w:rsid w:val="009F09BD"/>
    <w:rsid w:val="00A11638"/>
    <w:rsid w:val="00A61F2C"/>
    <w:rsid w:val="00A91A06"/>
    <w:rsid w:val="00AA034E"/>
    <w:rsid w:val="00B00ECD"/>
    <w:rsid w:val="00B25BB6"/>
    <w:rsid w:val="00B37F37"/>
    <w:rsid w:val="00B86245"/>
    <w:rsid w:val="00BA0B10"/>
    <w:rsid w:val="00BA3495"/>
    <w:rsid w:val="00BB09A7"/>
    <w:rsid w:val="00C07D90"/>
    <w:rsid w:val="00C1781D"/>
    <w:rsid w:val="00C53566"/>
    <w:rsid w:val="00C60422"/>
    <w:rsid w:val="00CA7CD0"/>
    <w:rsid w:val="00CC5CE4"/>
    <w:rsid w:val="00CE4768"/>
    <w:rsid w:val="00CF30DD"/>
    <w:rsid w:val="00D034F9"/>
    <w:rsid w:val="00D1191B"/>
    <w:rsid w:val="00D158EA"/>
    <w:rsid w:val="00D756C5"/>
    <w:rsid w:val="00D778C2"/>
    <w:rsid w:val="00DD3294"/>
    <w:rsid w:val="00DD79C5"/>
    <w:rsid w:val="00E110F1"/>
    <w:rsid w:val="00E1768C"/>
    <w:rsid w:val="00E17C74"/>
    <w:rsid w:val="00E81C37"/>
    <w:rsid w:val="00EA6B21"/>
    <w:rsid w:val="00EE1E37"/>
    <w:rsid w:val="00EF4D95"/>
    <w:rsid w:val="00F20479"/>
    <w:rsid w:val="00F23682"/>
    <w:rsid w:val="00F572C3"/>
    <w:rsid w:val="00FB57E4"/>
    <w:rsid w:val="00FC3071"/>
    <w:rsid w:val="00FD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2863-2D23-4A4E-A928-4C22C7D7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C13E9D9</Template>
  <TotalTime>264</TotalTime>
  <Pages>7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Деметьева Ольга Николаевна</cp:lastModifiedBy>
  <cp:revision>94</cp:revision>
  <dcterms:created xsi:type="dcterms:W3CDTF">2011-11-27T01:48:00Z</dcterms:created>
  <dcterms:modified xsi:type="dcterms:W3CDTF">2012-10-31T04:18:00Z</dcterms:modified>
</cp:coreProperties>
</file>